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D55D43" w14:textId="4FC6A190" w:rsidR="00F13C9A" w:rsidRPr="00F13C9A" w:rsidRDefault="00F13C9A" w:rsidP="00F13C9A">
      <w:pPr>
        <w:pStyle w:val="Nzev"/>
        <w:rPr>
          <w:b/>
          <w:bCs/>
          <w:color w:val="auto"/>
          <w:sz w:val="48"/>
          <w:szCs w:val="48"/>
        </w:rPr>
      </w:pPr>
      <w:r w:rsidRPr="00F13C9A">
        <w:rPr>
          <w:b/>
          <w:bCs/>
          <w:sz w:val="48"/>
          <w:szCs w:val="48"/>
        </w:rPr>
        <w:t xml:space="preserve">Dopravní podnik nabízí náborový příspěvek </w:t>
      </w:r>
      <w:r w:rsidR="00B03A36">
        <w:rPr>
          <w:b/>
          <w:bCs/>
          <w:sz w:val="48"/>
          <w:szCs w:val="48"/>
        </w:rPr>
        <w:t>6</w:t>
      </w:r>
      <w:r w:rsidRPr="00F13C9A">
        <w:rPr>
          <w:b/>
          <w:bCs/>
          <w:sz w:val="48"/>
          <w:szCs w:val="48"/>
        </w:rPr>
        <w:t>0 000,- nově příchozím řidičům</w:t>
      </w:r>
    </w:p>
    <w:p w14:paraId="2667AD7B" w14:textId="77777777" w:rsidR="00F13C9A" w:rsidRPr="00F13C9A" w:rsidRDefault="00F13C9A" w:rsidP="00F13C9A">
      <w:pPr>
        <w:pStyle w:val="Podnadpis"/>
        <w:rPr>
          <w:i w:val="0"/>
          <w:iCs w:val="0"/>
        </w:rPr>
      </w:pPr>
      <w:r w:rsidRPr="00F13C9A">
        <w:rPr>
          <w:i w:val="0"/>
          <w:iCs w:val="0"/>
        </w:rPr>
        <w:t xml:space="preserve">Dopravní podnik města České Budějovice se rozhodl obnovit populární náborový příspěvek, který se již v minulosti osvědčil jako efektivní nástroj náboru nových zaměstnanců. Tímto krokem se společnost připravuje na možné výkyvy na trhu práce, které jsou očekávatelné od druhého pololetí roku 2020. </w:t>
      </w:r>
    </w:p>
    <w:p w14:paraId="72770EDD" w14:textId="35DCAD59" w:rsidR="00F13C9A" w:rsidRDefault="00F13C9A" w:rsidP="00F13C9A">
      <w:pPr>
        <w:jc w:val="both"/>
      </w:pPr>
      <w:r w:rsidRPr="00636DB6">
        <w:rPr>
          <w:b/>
          <w:bCs/>
        </w:rPr>
        <w:t xml:space="preserve">Náborový příspěvek ve výši </w:t>
      </w:r>
      <w:r w:rsidR="00B03A36">
        <w:rPr>
          <w:b/>
          <w:bCs/>
        </w:rPr>
        <w:t>6</w:t>
      </w:r>
      <w:r w:rsidRPr="00636DB6">
        <w:rPr>
          <w:b/>
          <w:bCs/>
        </w:rPr>
        <w:t>0 000,-</w:t>
      </w:r>
      <w:r>
        <w:t xml:space="preserve"> mohou získat noví zaměstnanci, kteří nastoupí na pozici řidiče</w:t>
      </w:r>
      <w:r w:rsidR="00B03A36">
        <w:t>, či na odbornou dělnickou pracovní pozici</w:t>
      </w:r>
      <w:r w:rsidR="003B7E4B">
        <w:t xml:space="preserve"> (elektromechanik, mechanik, karosář, autolakýrník)</w:t>
      </w:r>
      <w:r w:rsidR="00B03A36">
        <w:t xml:space="preserve">. </w:t>
      </w:r>
      <w:r>
        <w:t xml:space="preserve"> </w:t>
      </w:r>
      <w:r w:rsidR="00B03A36">
        <w:t xml:space="preserve">Náborový příspěvek ve výší </w:t>
      </w:r>
      <w:r w:rsidR="00B03A36" w:rsidRPr="00B03A36">
        <w:rPr>
          <w:b/>
          <w:bCs/>
        </w:rPr>
        <w:t>30 000,-</w:t>
      </w:r>
      <w:r w:rsidR="00B03A36">
        <w:t xml:space="preserve"> mohou získat tzv. </w:t>
      </w:r>
      <w:r>
        <w:t>„řidič</w:t>
      </w:r>
      <w:r w:rsidR="00B03A36">
        <w:t>i</w:t>
      </w:r>
      <w:r>
        <w:t xml:space="preserve"> v zácviku“, tedy</w:t>
      </w:r>
      <w:r w:rsidR="00B03A36">
        <w:t xml:space="preserve"> </w:t>
      </w:r>
      <w:r>
        <w:t>zájemc</w:t>
      </w:r>
      <w:r w:rsidR="00B03A36">
        <w:t>i</w:t>
      </w:r>
      <w:r>
        <w:t xml:space="preserve">, kteří se teprve rozhodnou získat potřebná řidičská oprávnění </w:t>
      </w:r>
      <w:r w:rsidRPr="00636DB6">
        <w:rPr>
          <w:b/>
          <w:bCs/>
        </w:rPr>
        <w:t>a využijí autoškolu dopravce</w:t>
      </w:r>
      <w:r>
        <w:t xml:space="preserve">. </w:t>
      </w:r>
    </w:p>
    <w:p w14:paraId="5C82238D" w14:textId="3C5E08A7" w:rsidR="00F13C9A" w:rsidRDefault="00F13C9A" w:rsidP="00F13C9A">
      <w:pPr>
        <w:jc w:val="both"/>
      </w:pPr>
      <w:r w:rsidRPr="00B03A36">
        <w:t>„</w:t>
      </w:r>
      <w:r w:rsidRPr="00B03A36">
        <w:rPr>
          <w:i/>
          <w:iCs/>
        </w:rPr>
        <w:t xml:space="preserve">Věříme, že </w:t>
      </w:r>
      <w:r w:rsidR="00B03A36" w:rsidRPr="00B03A36">
        <w:rPr>
          <w:i/>
          <w:iCs/>
        </w:rPr>
        <w:t>6</w:t>
      </w:r>
      <w:r w:rsidRPr="00B03A36">
        <w:rPr>
          <w:i/>
          <w:iCs/>
        </w:rPr>
        <w:t>0 000,- je pěkná částka, která mnohé nastartuje a dovede je k nám alespoň si poslechnout o benefitech, které dopravní podnik svým zaměstnancům nabízí</w:t>
      </w:r>
      <w:r w:rsidRPr="00B03A36">
        <w:t>,“ uvádí k situaci ředitel a předseda představenstva Ing. Slavoj Dolejš. „</w:t>
      </w:r>
      <w:r w:rsidRPr="00B03A36">
        <w:rPr>
          <w:i/>
          <w:iCs/>
        </w:rPr>
        <w:t>Pro zájemce, kteří disponují pouze řidičským oprávněním skupiny B, máme připraven výukový program od zkušených profesionálů, kteří pomohou zájemcům získat řidičské oprávnění skupiny D. Veškeré náklady na získání řidičského průkazu hradíme z naší strany</w:t>
      </w:r>
      <w:r w:rsidR="00636DB6" w:rsidRPr="00B03A36">
        <w:t xml:space="preserve">. </w:t>
      </w:r>
      <w:r w:rsidR="00636DB6" w:rsidRPr="00B03A36">
        <w:rPr>
          <w:b/>
          <w:bCs/>
          <w:i/>
          <w:iCs/>
        </w:rPr>
        <w:t>Navíc i řidiči v zácviku dostávají od DPMCB výplatu</w:t>
      </w:r>
      <w:r w:rsidR="00636DB6" w:rsidRPr="00B03A36">
        <w:t>,</w:t>
      </w:r>
      <w:r w:rsidRPr="00B03A36">
        <w:t>“ dodává Ing. Slavoj Dolejš.</w:t>
      </w:r>
      <w:r>
        <w:t xml:space="preserve"> </w:t>
      </w:r>
    </w:p>
    <w:p w14:paraId="21162FD6" w14:textId="0FCD22BB" w:rsidR="00636DB6" w:rsidRDefault="00F13C9A" w:rsidP="00F13C9A">
      <w:pPr>
        <w:jc w:val="both"/>
      </w:pPr>
      <w:r>
        <w:t xml:space="preserve">Těmito kroky se dopravní podnik snaží otevřít své dveře širokému spektru lidí; zatímco náborový příspěvek může být pozitivním motivátorem pro změnu, vyučení v autoškole dopravce je pak bezesporu benefitem, který odstraňuje jakékoliv zbylé bariéry či váhání. </w:t>
      </w:r>
      <w:r w:rsidR="00636DB6" w:rsidRPr="00636DB6">
        <w:rPr>
          <w:b/>
          <w:bCs/>
        </w:rPr>
        <w:t>Autoškolu a Akreditované školící středisko řidičů</w:t>
      </w:r>
      <w:r w:rsidR="00636DB6">
        <w:t xml:space="preserve"> provozuje </w:t>
      </w:r>
      <w:r w:rsidR="00636DB6" w:rsidRPr="00B03A36">
        <w:t xml:space="preserve">DPMCB </w:t>
      </w:r>
      <w:r w:rsidR="00B03A36" w:rsidRPr="00B03A36">
        <w:t>již řadu let</w:t>
      </w:r>
      <w:r w:rsidR="00636DB6" w:rsidRPr="00B03A36">
        <w:t xml:space="preserve"> </w:t>
      </w:r>
      <w:r w:rsidR="00636DB6">
        <w:t xml:space="preserve">– za její největší klady lze považovat především profesionální a zároveň lidský přístup, </w:t>
      </w:r>
      <w:r w:rsidR="008E1897">
        <w:t xml:space="preserve">předávání </w:t>
      </w:r>
      <w:r w:rsidR="00636DB6">
        <w:t>nespočt</w:t>
      </w:r>
      <w:r w:rsidR="008E1897">
        <w:t>u</w:t>
      </w:r>
      <w:r w:rsidR="00636DB6">
        <w:t xml:space="preserve"> zkušeností z městského provozu, seznámení </w:t>
      </w:r>
      <w:r w:rsidR="008E1897">
        <w:t xml:space="preserve">se </w:t>
      </w:r>
      <w:r w:rsidR="00636DB6">
        <w:t xml:space="preserve">s potřebnou legislativou, ale i </w:t>
      </w:r>
      <w:r w:rsidR="008E1897">
        <w:t xml:space="preserve">dobré </w:t>
      </w:r>
      <w:r w:rsidR="00636DB6">
        <w:t>technické vybavení. V neposlední řadě dostávají řidiči v zácviku výplatu.</w:t>
      </w:r>
    </w:p>
    <w:p w14:paraId="079ACE63" w14:textId="2E453C5D" w:rsidR="00F13C9A" w:rsidRDefault="00F13C9A" w:rsidP="00F13C9A">
      <w:pPr>
        <w:jc w:val="both"/>
      </w:pPr>
      <w:r>
        <w:t xml:space="preserve">Jako zaměstnavatel dopravní podnik slibuje </w:t>
      </w:r>
      <w:r w:rsidR="00636DB6">
        <w:t>všem</w:t>
      </w:r>
      <w:r>
        <w:t xml:space="preserve"> zájemcům </w:t>
      </w:r>
      <w:r w:rsidR="00636DB6">
        <w:t xml:space="preserve">žádoucí pracovní </w:t>
      </w:r>
      <w:r w:rsidR="008E1897">
        <w:t xml:space="preserve">podmínky </w:t>
      </w:r>
      <w:r w:rsidR="00636DB6">
        <w:t>(plánování směn, zázemí pro zaměstnance atp.) a mimo obvyklých výhod jako 5 týdnů dovolené, láká zájemce také na</w:t>
      </w:r>
      <w:r>
        <w:t xml:space="preserve"> nadstandardní benefity ve formě velmi zvýhodněného jízdného </w:t>
      </w:r>
      <w:r w:rsidR="00636DB6">
        <w:t xml:space="preserve">i </w:t>
      </w:r>
      <w:r>
        <w:t xml:space="preserve">pro rodinu zaměstnance, vysoký příspěvek na penzijní připojištění, ale i </w:t>
      </w:r>
      <w:r w:rsidR="00636DB6">
        <w:t xml:space="preserve">na </w:t>
      </w:r>
      <w:r>
        <w:t>další finanční příspěvky na kulturní a jiné vyžití a mnoho dalšího.</w:t>
      </w:r>
    </w:p>
    <w:p w14:paraId="58EC7099" w14:textId="736519A5" w:rsidR="00F13C9A" w:rsidRDefault="00F13C9A" w:rsidP="00F13C9A">
      <w:pPr>
        <w:jc w:val="both"/>
      </w:pPr>
      <w:r>
        <w:t>Dopravní podnik města České Budějovice uskuteč</w:t>
      </w:r>
      <w:r w:rsidR="004D70D0">
        <w:t>ňoval poslední</w:t>
      </w:r>
      <w:r>
        <w:t xml:space="preserve"> náborovou kampaň </w:t>
      </w:r>
      <w:r w:rsidR="004D70D0">
        <w:t>od roku 2016</w:t>
      </w:r>
      <w:r>
        <w:t>. Předchozí náborov</w:t>
      </w:r>
      <w:r w:rsidR="00600FC9">
        <w:t>á</w:t>
      </w:r>
      <w:r>
        <w:t xml:space="preserve"> aktivita se setkala s velkým úspěchem – mimo jiné i pro cílení na ženy jako potenciální řidičky vozů městské hromadné dopravy. Zatímco v roce 2018 českobudějovický dopravní podnik zaměstnával 21 řidiček, v roce 2020 je jejich počet o 7 vyšší. Na druhou stranu </w:t>
      </w:r>
      <w:r>
        <w:lastRenderedPageBreak/>
        <w:t>podnik čelí propadu počtu řidičů – mužů. V roce 2018 vozy MHD obsluhovalo 213 řidičů; letos jich podnik zaměstnává pouze 189.</w:t>
      </w:r>
    </w:p>
    <w:p w14:paraId="392DA28F" w14:textId="26B63393" w:rsidR="00F13C9A" w:rsidRDefault="00600FC9" w:rsidP="00600FC9">
      <w:pPr>
        <w:jc w:val="both"/>
      </w:pPr>
      <w:r>
        <w:t>Od </w:t>
      </w:r>
      <w:r w:rsidR="00F13C9A">
        <w:t>obnovení</w:t>
      </w:r>
      <w:r>
        <w:t xml:space="preserve"> </w:t>
      </w:r>
      <w:r w:rsidR="00F13C9A">
        <w:t xml:space="preserve">náborového příspěvku si dopravní podnik slibuje eliminování trendu odcházení </w:t>
      </w:r>
      <w:r w:rsidR="00636DB6">
        <w:t>zaměstnanců,</w:t>
      </w:r>
      <w:r>
        <w:t xml:space="preserve"> a naopak nalákání zaměstnanců nových </w:t>
      </w:r>
      <w:r w:rsidR="00F13C9A">
        <w:t>v nyní přesyceném a hyperkonkurenčním trhu pracovních nabídek.</w:t>
      </w:r>
    </w:p>
    <w:p w14:paraId="26C21F3E" w14:textId="77777777" w:rsidR="00F13C9A" w:rsidRDefault="00F13C9A" w:rsidP="00F13C9A"/>
    <w:p w14:paraId="003563EC" w14:textId="4B31648D" w:rsidR="00E6547C" w:rsidRPr="00F13C9A" w:rsidRDefault="00F13C9A" w:rsidP="00F13C9A">
      <w:pPr>
        <w:rPr>
          <w:rStyle w:val="Zdraznn"/>
        </w:rPr>
      </w:pPr>
      <w:r w:rsidRPr="00F13C9A">
        <w:rPr>
          <w:rStyle w:val="Zdraznn"/>
        </w:rPr>
        <w:t>Kontakt:</w:t>
      </w:r>
      <w:r>
        <w:rPr>
          <w:rStyle w:val="Zdraznn"/>
        </w:rPr>
        <w:t xml:space="preserve"> t</w:t>
      </w:r>
      <w:r w:rsidRPr="00F13C9A">
        <w:rPr>
          <w:rStyle w:val="Zdraznn"/>
        </w:rPr>
        <w:t>isková mluvčí DPMCB, Barbora Bláhová (blahova</w:t>
      </w:r>
      <w:r w:rsidR="00557B8E">
        <w:rPr>
          <w:rStyle w:val="Zdraznn"/>
        </w:rPr>
        <w:t>.b</w:t>
      </w:r>
      <w:r w:rsidRPr="00F13C9A">
        <w:rPr>
          <w:rStyle w:val="Zdraznn"/>
        </w:rPr>
        <w:t>@</w:t>
      </w:r>
      <w:bookmarkStart w:id="0" w:name="_GoBack"/>
      <w:bookmarkEnd w:id="0"/>
      <w:r w:rsidRPr="00F13C9A">
        <w:rPr>
          <w:rStyle w:val="Zdraznn"/>
        </w:rPr>
        <w:t>dpmcb.cz)</w:t>
      </w:r>
    </w:p>
    <w:sectPr w:rsidR="00E6547C" w:rsidRPr="00F13C9A" w:rsidSect="00222772">
      <w:headerReference w:type="even" r:id="rId6"/>
      <w:headerReference w:type="default" r:id="rId7"/>
      <w:headerReference w:type="first" r:id="rId8"/>
      <w:pgSz w:w="11906" w:h="16838"/>
      <w:pgMar w:top="2552" w:right="1417" w:bottom="1843" w:left="1843" w:header="2551" w:footer="17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87CF6B" w14:textId="77777777" w:rsidR="00F13C9A" w:rsidRDefault="00F13C9A" w:rsidP="00153451">
      <w:pPr>
        <w:spacing w:after="0" w:line="240" w:lineRule="auto"/>
      </w:pPr>
      <w:r>
        <w:separator/>
      </w:r>
    </w:p>
  </w:endnote>
  <w:endnote w:type="continuationSeparator" w:id="0">
    <w:p w14:paraId="076164E0" w14:textId="77777777" w:rsidR="00F13C9A" w:rsidRDefault="00F13C9A" w:rsidP="00153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rbel">
    <w:panose1 w:val="020B0503020204020204"/>
    <w:charset w:val="EE"/>
    <w:family w:val="swiss"/>
    <w:pitch w:val="variable"/>
    <w:sig w:usb0="A00002EF" w:usb1="4000A44B" w:usb2="0000000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E98D7B" w14:textId="77777777" w:rsidR="00F13C9A" w:rsidRDefault="00F13C9A" w:rsidP="00153451">
      <w:pPr>
        <w:spacing w:after="0" w:line="240" w:lineRule="auto"/>
      </w:pPr>
      <w:r>
        <w:separator/>
      </w:r>
    </w:p>
  </w:footnote>
  <w:footnote w:type="continuationSeparator" w:id="0">
    <w:p w14:paraId="575A576A" w14:textId="77777777" w:rsidR="00F13C9A" w:rsidRDefault="00F13C9A" w:rsidP="00153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F1762" w14:textId="77777777" w:rsidR="001F41EF" w:rsidRDefault="00557B8E">
    <w:pPr>
      <w:pStyle w:val="Zhlav"/>
    </w:pPr>
    <w:r>
      <w:rPr>
        <w:noProof/>
        <w:lang w:eastAsia="cs-CZ"/>
      </w:rPr>
      <w:pict w14:anchorId="127863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533829" o:spid="_x0000_s2066" type="#_x0000_t75" style="position:absolute;margin-left:0;margin-top:0;width:595.2pt;height:841.9pt;z-index:-251646976;mso-position-horizontal:center;mso-position-horizontal-relative:margin;mso-position-vertical:center;mso-position-vertical-relative:margin" o:allowincell="f">
          <v:imagedata r:id="rId1" o:title="_2"/>
          <w10:wrap anchorx="margin" anchory="margin"/>
        </v:shape>
      </w:pict>
    </w:r>
    <w:r>
      <w:rPr>
        <w:noProof/>
        <w:lang w:eastAsia="cs-CZ"/>
      </w:rPr>
      <w:pict w14:anchorId="2F87A027">
        <v:shape id="WordPictureWatermark714156391" o:spid="_x0000_s2063" type="#_x0000_t75" style="position:absolute;margin-left:0;margin-top:0;width:595.2pt;height:841.9pt;z-index:-251649024;mso-position-horizontal:center;mso-position-horizontal-relative:margin;mso-position-vertical:center;mso-position-vertical-relative:margin" o:allowincell="f">
          <v:imagedata r:id="rId2" o:title="dpmcb_2016_hl_06_PRINT2"/>
          <w10:wrap anchorx="margin" anchory="margin"/>
        </v:shape>
      </w:pict>
    </w:r>
    <w:r>
      <w:rPr>
        <w:noProof/>
        <w:lang w:eastAsia="cs-CZ"/>
      </w:rPr>
      <w:pict w14:anchorId="0117BDB5">
        <v:shape id="WordPictureWatermark603231501" o:spid="_x0000_s2060" type="#_x0000_t75" style="position:absolute;margin-left:0;margin-top:0;width:595.2pt;height:841.95pt;z-index:-251651072;mso-position-horizontal:center;mso-position-horizontal-relative:margin;mso-position-vertical:center;mso-position-vertical-relative:margin" o:allowincell="f">
          <v:imagedata r:id="rId3" o:title="bez_okenka"/>
          <w10:wrap anchorx="margin" anchory="margin"/>
        </v:shape>
      </w:pict>
    </w:r>
    <w:r>
      <w:rPr>
        <w:noProof/>
        <w:lang w:eastAsia="cs-CZ"/>
      </w:rPr>
      <w:pict w14:anchorId="06D56B73">
        <v:shape id="WordPictureWatermark601468266" o:spid="_x0000_s2056" type="#_x0000_t75" style="position:absolute;margin-left:0;margin-top:0;width:595.2pt;height:841.95pt;z-index:-251653120;mso-position-horizontal:center;mso-position-horizontal-relative:margin;mso-position-vertical:center;mso-position-vertical-relative:margin" o:allowincell="f">
          <v:imagedata r:id="rId4" o:title="okenko"/>
          <w10:wrap anchorx="margin" anchory="margin"/>
        </v:shape>
      </w:pict>
    </w:r>
    <w:r>
      <w:rPr>
        <w:noProof/>
        <w:lang w:eastAsia="cs-CZ"/>
      </w:rPr>
      <w:pict w14:anchorId="4487D213">
        <v:shape id="WordPictureWatermark599993922" o:spid="_x0000_s2053" type="#_x0000_t75" style="position:absolute;margin-left:0;margin-top:0;width:595.2pt;height:841.95pt;z-index:-251655168;mso-position-horizontal:center;mso-position-horizontal-relative:margin;mso-position-vertical:center;mso-position-vertical-relative:margin" o:allowincell="f">
          <v:imagedata r:id="rId5" o:title="pozadi_okenko"/>
          <w10:wrap anchorx="margin" anchory="margin"/>
        </v:shape>
      </w:pict>
    </w:r>
    <w:r>
      <w:rPr>
        <w:noProof/>
        <w:lang w:eastAsia="cs-CZ"/>
      </w:rPr>
      <w:pict w14:anchorId="29930A31">
        <v:shape id="WordPictureWatermark598778766" o:spid="_x0000_s2050" type="#_x0000_t75" style="position:absolute;margin-left:0;margin-top:0;width:595.2pt;height:841.9pt;z-index:-251657216;mso-position-horizontal:center;mso-position-horizontal-relative:margin;mso-position-vertical:center;mso-position-vertical-relative:margin" o:allowincell="f">
          <v:imagedata r:id="rId6" o:title="dpmcb_2016_hl_05_150dp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2F617" w14:textId="77777777" w:rsidR="00946F02" w:rsidRDefault="00557B8E">
    <w:pPr>
      <w:pStyle w:val="Zhlav"/>
    </w:pPr>
    <w:r>
      <w:rPr>
        <w:noProof/>
        <w:lang w:eastAsia="cs-CZ"/>
      </w:rPr>
      <w:pict w14:anchorId="08FACF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533830" o:spid="_x0000_s2067" type="#_x0000_t75" style="position:absolute;margin-left:-81.65pt;margin-top:-140.75pt;width:595.2pt;height:841.9pt;z-index:-251645952;mso-position-horizontal-relative:margin;mso-position-vertical-relative:margin" o:allowincell="f">
          <v:imagedata r:id="rId1" o:title="_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5BED68" w14:textId="77777777" w:rsidR="001F41EF" w:rsidRDefault="00557B8E">
    <w:pPr>
      <w:pStyle w:val="Zhlav"/>
    </w:pPr>
    <w:r>
      <w:rPr>
        <w:noProof/>
        <w:lang w:eastAsia="cs-CZ"/>
      </w:rPr>
      <w:pict w14:anchorId="18F7F3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32533828" o:spid="_x0000_s2065" type="#_x0000_t75" style="position:absolute;margin-left:0;margin-top:0;width:595.2pt;height:841.9pt;z-index:-251648000;mso-position-horizontal:center;mso-position-horizontal-relative:margin;mso-position-vertical:center;mso-position-vertical-relative:margin" o:allowincell="f">
          <v:imagedata r:id="rId1" o:title="_2"/>
          <w10:wrap anchorx="margin" anchory="margin"/>
        </v:shape>
      </w:pict>
    </w:r>
    <w:r>
      <w:rPr>
        <w:noProof/>
        <w:lang w:eastAsia="cs-CZ"/>
      </w:rPr>
      <w:pict w14:anchorId="7B400CA6">
        <v:shape id="WordPictureWatermark714156390" o:spid="_x0000_s2062" type="#_x0000_t75" style="position:absolute;margin-left:0;margin-top:0;width:595.2pt;height:841.9pt;z-index:-251650048;mso-position-horizontal:center;mso-position-horizontal-relative:margin;mso-position-vertical:center;mso-position-vertical-relative:margin" o:allowincell="f">
          <v:imagedata r:id="rId2" o:title="dpmcb_2016_hl_06_PRINT2"/>
          <w10:wrap anchorx="margin" anchory="margin"/>
        </v:shape>
      </w:pict>
    </w:r>
    <w:r>
      <w:rPr>
        <w:noProof/>
        <w:lang w:eastAsia="cs-CZ"/>
      </w:rPr>
      <w:pict w14:anchorId="633242A6">
        <v:shape id="WordPictureWatermark603231500" o:spid="_x0000_s2059" type="#_x0000_t75" style="position:absolute;margin-left:0;margin-top:0;width:595.2pt;height:841.95pt;z-index:-251652096;mso-position-horizontal:center;mso-position-horizontal-relative:margin;mso-position-vertical:center;mso-position-vertical-relative:margin" o:allowincell="f">
          <v:imagedata r:id="rId3" o:title="bez_okenka"/>
          <w10:wrap anchorx="margin" anchory="margin"/>
        </v:shape>
      </w:pict>
    </w:r>
    <w:r>
      <w:rPr>
        <w:noProof/>
        <w:lang w:eastAsia="cs-CZ"/>
      </w:rPr>
      <w:pict w14:anchorId="1A33CE5F">
        <v:shape id="WordPictureWatermark601468265" o:spid="_x0000_s2055" type="#_x0000_t75" style="position:absolute;margin-left:0;margin-top:0;width:595.2pt;height:841.95pt;z-index:-251654144;mso-position-horizontal:center;mso-position-horizontal-relative:margin;mso-position-vertical:center;mso-position-vertical-relative:margin" o:allowincell="f">
          <v:imagedata r:id="rId4" o:title="okenko"/>
          <w10:wrap anchorx="margin" anchory="margin"/>
        </v:shape>
      </w:pict>
    </w:r>
    <w:r>
      <w:rPr>
        <w:noProof/>
        <w:lang w:eastAsia="cs-CZ"/>
      </w:rPr>
      <w:pict w14:anchorId="5080D3D9">
        <v:shape id="WordPictureWatermark599993921" o:spid="_x0000_s2052" type="#_x0000_t75" style="position:absolute;margin-left:0;margin-top:0;width:595.2pt;height:841.95pt;z-index:-251656192;mso-position-horizontal:center;mso-position-horizontal-relative:margin;mso-position-vertical:center;mso-position-vertical-relative:margin" o:allowincell="f">
          <v:imagedata r:id="rId5" o:title="pozadi_okenko"/>
          <w10:wrap anchorx="margin" anchory="margin"/>
        </v:shape>
      </w:pict>
    </w:r>
    <w:r>
      <w:rPr>
        <w:noProof/>
        <w:lang w:eastAsia="cs-CZ"/>
      </w:rPr>
      <w:pict w14:anchorId="794C14A7">
        <v:shape id="WordPictureWatermark598778765" o:spid="_x0000_s2049" type="#_x0000_t75" style="position:absolute;margin-left:0;margin-top:0;width:595.2pt;height:841.9pt;z-index:-251658240;mso-position-horizontal:center;mso-position-horizontal-relative:margin;mso-position-vertical:center;mso-position-vertical-relative:margin" o:allowincell="f">
          <v:imagedata r:id="rId6" o:title="dpmcb_2016_hl_05_150dpi"/>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08"/>
  <w:hyphenationZone w:val="425"/>
  <w:drawingGridHorizontalSpacing w:val="110"/>
  <w:displayHorizont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C9A"/>
    <w:rsid w:val="00153451"/>
    <w:rsid w:val="001F41EF"/>
    <w:rsid w:val="00222772"/>
    <w:rsid w:val="00267B0B"/>
    <w:rsid w:val="00347167"/>
    <w:rsid w:val="00372372"/>
    <w:rsid w:val="003B7E4B"/>
    <w:rsid w:val="00472796"/>
    <w:rsid w:val="004D101A"/>
    <w:rsid w:val="004D70D0"/>
    <w:rsid w:val="00557B8E"/>
    <w:rsid w:val="005F5872"/>
    <w:rsid w:val="00600FC9"/>
    <w:rsid w:val="00636DB6"/>
    <w:rsid w:val="006A0F4A"/>
    <w:rsid w:val="006C0C31"/>
    <w:rsid w:val="006E6DD1"/>
    <w:rsid w:val="00797DA0"/>
    <w:rsid w:val="007E1AF8"/>
    <w:rsid w:val="007E3673"/>
    <w:rsid w:val="0081714E"/>
    <w:rsid w:val="0086151B"/>
    <w:rsid w:val="008E1897"/>
    <w:rsid w:val="008F4FFC"/>
    <w:rsid w:val="00946F02"/>
    <w:rsid w:val="0098550A"/>
    <w:rsid w:val="00A22F72"/>
    <w:rsid w:val="00A41951"/>
    <w:rsid w:val="00A9558D"/>
    <w:rsid w:val="00AF6172"/>
    <w:rsid w:val="00B03A36"/>
    <w:rsid w:val="00C33F4A"/>
    <w:rsid w:val="00E6547C"/>
    <w:rsid w:val="00E75871"/>
    <w:rsid w:val="00EA5EF0"/>
    <w:rsid w:val="00EB0C72"/>
    <w:rsid w:val="00F13C9A"/>
    <w:rsid w:val="00F84C86"/>
    <w:rsid w:val="00FE301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14:docId w14:val="710BB733"/>
  <w15:docId w15:val="{E2FA9B5F-3902-4608-BFC3-CCE85814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13C9A"/>
    <w:pPr>
      <w:spacing w:after="160" w:line="256" w:lineRule="auto"/>
    </w:pPr>
  </w:style>
  <w:style w:type="paragraph" w:styleId="Nadpis1">
    <w:name w:val="heading 1"/>
    <w:aliases w:val="Nadpis"/>
    <w:basedOn w:val="Normln"/>
    <w:next w:val="Normln"/>
    <w:link w:val="Nadpis1Char"/>
    <w:uiPriority w:val="9"/>
    <w:qFormat/>
    <w:rsid w:val="00FE3012"/>
    <w:pPr>
      <w:keepNext/>
      <w:keepLines/>
      <w:spacing w:before="480" w:after="0"/>
      <w:outlineLvl w:val="0"/>
    </w:pPr>
    <w:rPr>
      <w:rFonts w:eastAsiaTheme="majorEastAsia" w:cstheme="majorBidi"/>
      <w:b/>
      <w:bCs/>
      <w:color w:val="D7091F"/>
      <w:sz w:val="28"/>
      <w:szCs w:val="28"/>
    </w:rPr>
  </w:style>
  <w:style w:type="paragraph" w:styleId="Nadpis2">
    <w:name w:val="heading 2"/>
    <w:basedOn w:val="Normln"/>
    <w:next w:val="Normln"/>
    <w:link w:val="Nadpis2Char"/>
    <w:uiPriority w:val="9"/>
    <w:unhideWhenUsed/>
    <w:rsid w:val="00FE3012"/>
    <w:pPr>
      <w:keepNext/>
      <w:keepLines/>
      <w:spacing w:before="200" w:after="0"/>
      <w:outlineLvl w:val="1"/>
    </w:pPr>
    <w:rPr>
      <w:rFonts w:eastAsiaTheme="majorEastAsia" w:cstheme="majorBidi"/>
      <w:b/>
      <w:bCs/>
      <w:color w:val="D7091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semiHidden/>
    <w:unhideWhenUsed/>
    <w:rsid w:val="00153451"/>
    <w:pPr>
      <w:tabs>
        <w:tab w:val="center" w:pos="4536"/>
        <w:tab w:val="right" w:pos="9072"/>
      </w:tabs>
      <w:spacing w:after="0" w:line="240" w:lineRule="auto"/>
    </w:pPr>
  </w:style>
  <w:style w:type="character" w:customStyle="1" w:styleId="ZhlavChar">
    <w:name w:val="Záhlaví Char"/>
    <w:basedOn w:val="Standardnpsmoodstavce"/>
    <w:link w:val="Zhlav"/>
    <w:uiPriority w:val="99"/>
    <w:semiHidden/>
    <w:rsid w:val="00153451"/>
  </w:style>
  <w:style w:type="paragraph" w:styleId="Zpat">
    <w:name w:val="footer"/>
    <w:basedOn w:val="Normln"/>
    <w:link w:val="ZpatChar"/>
    <w:uiPriority w:val="99"/>
    <w:unhideWhenUsed/>
    <w:rsid w:val="00153451"/>
    <w:pPr>
      <w:tabs>
        <w:tab w:val="center" w:pos="4536"/>
        <w:tab w:val="right" w:pos="9072"/>
      </w:tabs>
      <w:spacing w:after="0" w:line="240" w:lineRule="auto"/>
    </w:pPr>
  </w:style>
  <w:style w:type="character" w:customStyle="1" w:styleId="ZpatChar">
    <w:name w:val="Zápatí Char"/>
    <w:basedOn w:val="Standardnpsmoodstavce"/>
    <w:link w:val="Zpat"/>
    <w:uiPriority w:val="99"/>
    <w:rsid w:val="00153451"/>
  </w:style>
  <w:style w:type="paragraph" w:styleId="Bezmezer">
    <w:name w:val="No Spacing"/>
    <w:uiPriority w:val="1"/>
    <w:rsid w:val="00FE3012"/>
    <w:pPr>
      <w:spacing w:after="0" w:line="240" w:lineRule="auto"/>
    </w:pPr>
    <w:rPr>
      <w:rFonts w:ascii="Corbel" w:hAnsi="Corbel"/>
    </w:rPr>
  </w:style>
  <w:style w:type="character" w:customStyle="1" w:styleId="Nadpis1Char">
    <w:name w:val="Nadpis 1 Char"/>
    <w:aliases w:val="Nadpis Char"/>
    <w:basedOn w:val="Standardnpsmoodstavce"/>
    <w:link w:val="Nadpis1"/>
    <w:uiPriority w:val="9"/>
    <w:rsid w:val="00FE3012"/>
    <w:rPr>
      <w:rFonts w:ascii="Corbel" w:eastAsiaTheme="majorEastAsia" w:hAnsi="Corbel" w:cstheme="majorBidi"/>
      <w:b/>
      <w:bCs/>
      <w:color w:val="D7091F"/>
      <w:sz w:val="28"/>
      <w:szCs w:val="28"/>
    </w:rPr>
  </w:style>
  <w:style w:type="character" w:customStyle="1" w:styleId="Nadpis2Char">
    <w:name w:val="Nadpis 2 Char"/>
    <w:basedOn w:val="Standardnpsmoodstavce"/>
    <w:link w:val="Nadpis2"/>
    <w:uiPriority w:val="9"/>
    <w:rsid w:val="00FE3012"/>
    <w:rPr>
      <w:rFonts w:ascii="Corbel" w:eastAsiaTheme="majorEastAsia" w:hAnsi="Corbel" w:cstheme="majorBidi"/>
      <w:b/>
      <w:bCs/>
      <w:color w:val="D7091F"/>
      <w:sz w:val="26"/>
      <w:szCs w:val="26"/>
    </w:rPr>
  </w:style>
  <w:style w:type="paragraph" w:styleId="Nzev">
    <w:name w:val="Title"/>
    <w:basedOn w:val="Normln"/>
    <w:next w:val="Normln"/>
    <w:link w:val="NzevChar"/>
    <w:uiPriority w:val="10"/>
    <w:qFormat/>
    <w:rsid w:val="00F13C9A"/>
    <w:pPr>
      <w:spacing w:after="300" w:line="240" w:lineRule="auto"/>
      <w:contextualSpacing/>
    </w:pPr>
    <w:rPr>
      <w:rFonts w:eastAsiaTheme="majorEastAsia" w:cstheme="majorBidi"/>
      <w:color w:val="D7091F"/>
      <w:spacing w:val="5"/>
      <w:kern w:val="28"/>
      <w:sz w:val="52"/>
      <w:szCs w:val="52"/>
    </w:rPr>
  </w:style>
  <w:style w:type="character" w:customStyle="1" w:styleId="NzevChar">
    <w:name w:val="Název Char"/>
    <w:basedOn w:val="Standardnpsmoodstavce"/>
    <w:link w:val="Nzev"/>
    <w:uiPriority w:val="10"/>
    <w:rsid w:val="00F13C9A"/>
    <w:rPr>
      <w:rFonts w:eastAsiaTheme="majorEastAsia" w:cstheme="majorBidi"/>
      <w:color w:val="D7091F"/>
      <w:spacing w:val="5"/>
      <w:kern w:val="28"/>
      <w:sz w:val="52"/>
      <w:szCs w:val="52"/>
    </w:rPr>
  </w:style>
  <w:style w:type="paragraph" w:styleId="Podnadpis">
    <w:name w:val="Subtitle"/>
    <w:basedOn w:val="Normln"/>
    <w:next w:val="Normln"/>
    <w:link w:val="PodnadpisChar"/>
    <w:uiPriority w:val="11"/>
    <w:rsid w:val="00FE3012"/>
    <w:pPr>
      <w:numPr>
        <w:ilvl w:val="1"/>
      </w:numPr>
    </w:pPr>
    <w:rPr>
      <w:rFonts w:eastAsiaTheme="majorEastAsia" w:cstheme="majorBidi"/>
      <w:i/>
      <w:iCs/>
      <w:color w:val="D7091F"/>
      <w:spacing w:val="15"/>
      <w:sz w:val="24"/>
      <w:szCs w:val="24"/>
    </w:rPr>
  </w:style>
  <w:style w:type="character" w:customStyle="1" w:styleId="PodnadpisChar">
    <w:name w:val="Podnadpis Char"/>
    <w:basedOn w:val="Standardnpsmoodstavce"/>
    <w:link w:val="Podnadpis"/>
    <w:uiPriority w:val="11"/>
    <w:rsid w:val="00FE3012"/>
    <w:rPr>
      <w:rFonts w:ascii="Corbel" w:eastAsiaTheme="majorEastAsia" w:hAnsi="Corbel" w:cstheme="majorBidi"/>
      <w:i/>
      <w:iCs/>
      <w:color w:val="D7091F"/>
      <w:spacing w:val="15"/>
      <w:sz w:val="24"/>
      <w:szCs w:val="24"/>
    </w:rPr>
  </w:style>
  <w:style w:type="character" w:styleId="Zdraznnjemn">
    <w:name w:val="Subtle Emphasis"/>
    <w:basedOn w:val="Standardnpsmoodstavce"/>
    <w:uiPriority w:val="19"/>
    <w:rsid w:val="00FE3012"/>
    <w:rPr>
      <w:rFonts w:ascii="Corbel" w:hAnsi="Corbel"/>
      <w:i/>
      <w:iCs/>
      <w:color w:val="D7091F"/>
    </w:rPr>
  </w:style>
  <w:style w:type="character" w:styleId="Zdraznn">
    <w:name w:val="Emphasis"/>
    <w:basedOn w:val="Standardnpsmoodstavce"/>
    <w:uiPriority w:val="20"/>
    <w:qFormat/>
    <w:rsid w:val="008F4FFC"/>
    <w:rPr>
      <w:rFonts w:asciiTheme="minorHAnsi" w:hAnsiTheme="minorHAnsi"/>
      <w:i/>
      <w:iCs/>
      <w:color w:val="D7091F"/>
    </w:rPr>
  </w:style>
  <w:style w:type="paragraph" w:styleId="Textbubliny">
    <w:name w:val="Balloon Text"/>
    <w:basedOn w:val="Normln"/>
    <w:link w:val="TextbublinyChar"/>
    <w:uiPriority w:val="99"/>
    <w:semiHidden/>
    <w:unhideWhenUsed/>
    <w:rsid w:val="00FE301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E3012"/>
    <w:rPr>
      <w:rFonts w:ascii="Tahoma" w:hAnsi="Tahoma" w:cs="Tahoma"/>
      <w:sz w:val="16"/>
      <w:szCs w:val="16"/>
    </w:rPr>
  </w:style>
  <w:style w:type="table" w:styleId="Mkatabulky">
    <w:name w:val="Table Grid"/>
    <w:basedOn w:val="Normlntabulka"/>
    <w:uiPriority w:val="59"/>
    <w:rsid w:val="001F4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itt">
    <w:name w:val="Quote"/>
    <w:basedOn w:val="Normln"/>
    <w:next w:val="Normln"/>
    <w:link w:val="CittChar"/>
    <w:uiPriority w:val="29"/>
    <w:qFormat/>
    <w:rsid w:val="00E6547C"/>
    <w:rPr>
      <w:i/>
      <w:iCs/>
    </w:rPr>
  </w:style>
  <w:style w:type="character" w:customStyle="1" w:styleId="CittChar">
    <w:name w:val="Citát Char"/>
    <w:basedOn w:val="Standardnpsmoodstavce"/>
    <w:link w:val="Citt"/>
    <w:uiPriority w:val="29"/>
    <w:rsid w:val="00E6547C"/>
    <w:rPr>
      <w:rFonts w:ascii="Corbel" w:hAnsi="Corbel"/>
      <w:i/>
      <w:iCs/>
      <w:color w:val="000000" w:themeColor="text1"/>
    </w:rPr>
  </w:style>
  <w:style w:type="character" w:styleId="Odkazjemn">
    <w:name w:val="Subtle Reference"/>
    <w:basedOn w:val="Standardnpsmoodstavce"/>
    <w:uiPriority w:val="31"/>
    <w:rsid w:val="00E6547C"/>
    <w:rPr>
      <w:smallCaps/>
      <w:color w:val="D7091F"/>
      <w:u w:val="single"/>
    </w:rPr>
  </w:style>
  <w:style w:type="character" w:styleId="Odkazintenzivn">
    <w:name w:val="Intense Reference"/>
    <w:basedOn w:val="Standardnpsmoodstavce"/>
    <w:uiPriority w:val="32"/>
    <w:rsid w:val="00E6547C"/>
    <w:rPr>
      <w:rFonts w:ascii="Corbel" w:hAnsi="Corbel"/>
      <w:b/>
      <w:bCs/>
      <w:smallCaps/>
      <w:color w:val="D7091F"/>
      <w:spacing w:val="5"/>
      <w:u w:val="single"/>
    </w:rPr>
  </w:style>
  <w:style w:type="paragraph" w:styleId="Odstavecseseznamem">
    <w:name w:val="List Paragraph"/>
    <w:basedOn w:val="Normln"/>
    <w:uiPriority w:val="34"/>
    <w:rsid w:val="00E6547C"/>
    <w:pPr>
      <w:ind w:left="720"/>
      <w:contextualSpacing/>
    </w:pPr>
  </w:style>
  <w:style w:type="character" w:styleId="Siln">
    <w:name w:val="Strong"/>
    <w:basedOn w:val="Standardnpsmoodstavce"/>
    <w:uiPriority w:val="22"/>
    <w:qFormat/>
    <w:rsid w:val="008F4FFC"/>
    <w:rPr>
      <w:rFonts w:asciiTheme="minorHAnsi"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359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wmf"/><Relationship Id="rId4" Type="http://schemas.openxmlformats.org/officeDocument/2006/relationships/image" Target="media/image4.w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wmf"/><Relationship Id="rId4" Type="http://schemas.openxmlformats.org/officeDocument/2006/relationships/image" Target="media/image4.wmf"/></Relationships>
</file>

<file path=word/_rels/settings.xml.rels><?xml version="1.0" encoding="UTF-8" standalone="yes"?>
<Relationships xmlns="http://schemas.openxmlformats.org/package/2006/relationships"><Relationship Id="rId1" Type="http://schemas.openxmlformats.org/officeDocument/2006/relationships/attachedTemplate" Target="file:///P:\08_&#218;tvar%20marketingu%20a%20PR\_MARKETING\Media\Tiskovky%20a%20PR\2020\word_salbona.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word_salbona</Template>
  <TotalTime>41</TotalTime>
  <Pages>2</Pages>
  <Words>447</Words>
  <Characters>2642</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Matějková Hana</dc:creator>
  <cp:lastModifiedBy>Bláhová Barbora</cp:lastModifiedBy>
  <cp:revision>10</cp:revision>
  <cp:lastPrinted>2020-02-25T06:22:00Z</cp:lastPrinted>
  <dcterms:created xsi:type="dcterms:W3CDTF">2020-02-20T07:00:00Z</dcterms:created>
  <dcterms:modified xsi:type="dcterms:W3CDTF">2020-03-10T08:08:00Z</dcterms:modified>
</cp:coreProperties>
</file>